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225" w14:textId="77777777"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14:paraId="43B36B14" w14:textId="77777777"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14:paraId="551FBEFF" w14:textId="77777777"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14:paraId="6A1F450B" w14:textId="77777777" w:rsidR="00407C54" w:rsidRDefault="00EC098A" w:rsidP="008E64F9">
      <w:pPr>
        <w:pStyle w:val="Titleofthepaper"/>
        <w:jc w:val="lef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181CE2">
        <w:rPr>
          <w:b w:val="0"/>
          <w:color w:val="FF0000"/>
          <w:sz w:val="24"/>
          <w:szCs w:val="24"/>
          <w:lang w:eastAsia="zh-TW"/>
        </w:rPr>
        <w:t>(</w:t>
      </w:r>
      <w:r w:rsidR="00181CE2">
        <w:rPr>
          <w:b w:val="0"/>
          <w:color w:val="FF0000"/>
          <w:sz w:val="24"/>
          <w:szCs w:val="24"/>
        </w:rPr>
        <w:t xml:space="preserve">See a </w:t>
      </w:r>
      <w:hyperlink r:id="rId7" w:history="1">
        <w:r w:rsidR="00181CE2" w:rsidRPr="00514FD4">
          <w:rPr>
            <w:rStyle w:val="Hyperlink"/>
            <w:b w:val="0"/>
            <w:sz w:val="24"/>
            <w:szCs w:val="24"/>
          </w:rPr>
          <w:t xml:space="preserve">title </w:t>
        </w:r>
        <w:r w:rsidR="00181CE2" w:rsidRPr="00514FD4">
          <w:rPr>
            <w:rStyle w:val="Hyperlink"/>
            <w:b w:val="0"/>
            <w:sz w:val="24"/>
            <w:szCs w:val="24"/>
          </w:rPr>
          <w:t>p</w:t>
        </w:r>
        <w:r w:rsidR="00181CE2" w:rsidRPr="00514FD4">
          <w:rPr>
            <w:rStyle w:val="Hyperlink"/>
            <w:b w:val="0"/>
            <w:sz w:val="24"/>
            <w:szCs w:val="24"/>
          </w:rPr>
          <w:t>age</w:t>
        </w:r>
      </w:hyperlink>
      <w:r w:rsidR="00181CE2">
        <w:rPr>
          <w:b w:val="0"/>
          <w:color w:val="FF0000"/>
          <w:sz w:val="24"/>
          <w:szCs w:val="24"/>
        </w:rPr>
        <w:t xml:space="preserve"> from 201</w:t>
      </w:r>
      <w:r w:rsidR="007408F9">
        <w:rPr>
          <w:b w:val="0"/>
          <w:color w:val="FF0000"/>
          <w:sz w:val="24"/>
          <w:szCs w:val="24"/>
        </w:rPr>
        <w:t>8</w:t>
      </w:r>
      <w:r w:rsidR="00181CE2">
        <w:rPr>
          <w:b w:val="0"/>
          <w:color w:val="FF0000"/>
          <w:sz w:val="24"/>
          <w:szCs w:val="24"/>
        </w:rPr>
        <w:t xml:space="preserve"> as a sample.)</w:t>
      </w:r>
    </w:p>
    <w:p w14:paraId="1B1B1704" w14:textId="24A3288D" w:rsidR="00924DF1" w:rsidRPr="00407C54" w:rsidRDefault="007D7B6C" w:rsidP="008E64F9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>
        <w:rPr>
          <w:b w:val="0"/>
          <w:color w:val="FF0000"/>
          <w:sz w:val="24"/>
          <w:szCs w:val="24"/>
        </w:rPr>
        <w:br/>
      </w:r>
      <w:r w:rsidR="00924DF1" w:rsidRPr="00407C54">
        <w:rPr>
          <w:rFonts w:ascii="Times New Roman" w:hAnsi="Times New Roman"/>
          <w:i/>
          <w:noProof w:val="0"/>
          <w:sz w:val="24"/>
          <w:lang w:val="en-GB" w:eastAsia="zh-TW"/>
        </w:rPr>
        <w:t>Title of the Satellite Meeting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: </w:t>
      </w:r>
    </w:p>
    <w:p w14:paraId="794EBEC7" w14:textId="77777777" w:rsidR="00165761" w:rsidRPr="00F1225E" w:rsidRDefault="00165761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 xml:space="preserve">Date: </w:t>
      </w:r>
    </w:p>
    <w:p w14:paraId="5CF9DFB0" w14:textId="225772E1" w:rsidR="00165761" w:rsidRDefault="00165761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>Location: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 </w:t>
      </w:r>
      <w:bookmarkStart w:id="1" w:name="_GoBack"/>
      <w:bookmarkEnd w:id="1"/>
    </w:p>
    <w:p w14:paraId="558031D3" w14:textId="77777777" w:rsidR="00407C54" w:rsidRPr="00F1225E" w:rsidRDefault="00407C54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</w:p>
    <w:p w14:paraId="2700E0F7" w14:textId="77777777"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14:paraId="67C32B96" w14:textId="77777777"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456BFAC0" w14:textId="77777777"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2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5A7F68BF" w14:textId="77777777"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64E24EC9" w14:textId="77777777"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58F56855" w14:textId="77777777"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59B0739F" w14:textId="77777777"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150866F" w14:textId="77777777"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69422AD6" w14:textId="77777777"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2A723DC4" w14:textId="77777777"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7BB862DD" w14:textId="77777777"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6BB5B03E" w14:textId="77777777"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34373362" w14:textId="77777777" w:rsidR="00A76E7B" w:rsidRPr="00733069" w:rsidRDefault="00A607E5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 w:rsidRPr="00733069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733069">
        <w:rPr>
          <w:rFonts w:ascii="Times New Roman" w:hAnsi="Times New Roman"/>
          <w:sz w:val="24"/>
          <w:szCs w:val="24"/>
          <w:lang w:val="en-GB"/>
        </w:rPr>
        <w:t>-mail address</w:t>
      </w:r>
      <w:r w:rsidR="00C22A24" w:rsidRPr="00733069">
        <w:rPr>
          <w:rFonts w:ascii="Times New Roman" w:hAnsi="Times New Roman"/>
          <w:sz w:val="24"/>
          <w:szCs w:val="24"/>
          <w:lang w:val="en-GB"/>
        </w:rPr>
        <w:t>: (</w:t>
      </w:r>
      <w:r w:rsidRPr="00733069">
        <w:rPr>
          <w:rFonts w:ascii="Times New Roman" w:hAnsi="Times New Roman"/>
          <w:sz w:val="24"/>
          <w:szCs w:val="24"/>
          <w:lang w:val="en-GB"/>
        </w:rPr>
        <w:t>optional)</w:t>
      </w:r>
    </w:p>
    <w:p w14:paraId="5761517F" w14:textId="7264741B" w:rsidR="00FB204B" w:rsidRDefault="00E85B9B" w:rsidP="008E64F9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08BCCD" wp14:editId="073FE96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7408F9">
        <w:rPr>
          <w:rFonts w:ascii="Times New Roman" w:hAnsi="Times New Roman"/>
          <w:sz w:val="22"/>
          <w:szCs w:val="22"/>
          <w:lang w:val="en-GB"/>
        </w:rPr>
        <w:t>9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4B806741" w14:textId="77777777"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1805F498" w14:textId="77777777"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0A05982F" w14:textId="77777777"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13ABF25B" w14:textId="77777777" w:rsidR="00C72336" w:rsidRDefault="00C72336" w:rsidP="00C72336">
      <w:pPr>
        <w:pStyle w:val="HeaderAbs"/>
        <w:spacing w:before="0" w:after="0"/>
        <w:rPr>
          <w:lang w:val="en-GB"/>
        </w:rPr>
      </w:pPr>
    </w:p>
    <w:p w14:paraId="467D5823" w14:textId="4E6BAD12"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F2103A">
        <w:rPr>
          <w:i/>
          <w:sz w:val="22"/>
          <w:lang w:eastAsia="zh-TW"/>
        </w:rPr>
        <w:t>9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="00165761">
        <w:rPr>
          <w:i/>
          <w:sz w:val="22"/>
        </w:rPr>
        <w:t>Satellite Meetings</w:t>
      </w:r>
      <w:r w:rsidRPr="008B4899">
        <w:rPr>
          <w:i/>
          <w:sz w:val="22"/>
        </w:rPr>
        <w:t xml:space="preserve">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51AB10B4" w14:textId="77777777" w:rsidR="00C72336" w:rsidRPr="008B4899" w:rsidRDefault="00C72336" w:rsidP="00C72336">
      <w:pPr>
        <w:ind w:firstLine="0"/>
        <w:rPr>
          <w:i/>
          <w:sz w:val="22"/>
        </w:rPr>
      </w:pPr>
    </w:p>
    <w:p w14:paraId="3CDC3626" w14:textId="12C723E0" w:rsidR="00C72336" w:rsidRPr="008B4899" w:rsidRDefault="00C72336" w:rsidP="00C72336">
      <w:pPr>
        <w:ind w:firstLine="0"/>
        <w:rPr>
          <w:sz w:val="22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14:paraId="67161EC7" w14:textId="77777777" w:rsidR="00C72336" w:rsidRPr="008B4899" w:rsidRDefault="00C72336" w:rsidP="00C72336">
      <w:pPr>
        <w:ind w:firstLine="0"/>
        <w:rPr>
          <w:sz w:val="28"/>
        </w:rPr>
      </w:pPr>
    </w:p>
    <w:p w14:paraId="56A7A35D" w14:textId="77777777"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78331646" w14:textId="77777777" w:rsidR="00A47C1A" w:rsidRDefault="00A47C1A" w:rsidP="00016DAC">
      <w:pPr>
        <w:pBdr>
          <w:bottom w:val="single" w:sz="4" w:space="1" w:color="auto"/>
        </w:pBdr>
        <w:ind w:firstLine="0"/>
      </w:pPr>
    </w:p>
    <w:p w14:paraId="6C3ABE4B" w14:textId="77777777" w:rsidR="00407C54" w:rsidRDefault="00407C54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</w:p>
    <w:p w14:paraId="5AEA866C" w14:textId="32045B99" w:rsidR="00016DAC" w:rsidRPr="00733069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  <w:r w:rsidRPr="00733069">
        <w:rPr>
          <w:caps w:val="0"/>
          <w:sz w:val="28"/>
        </w:rPr>
        <w:t>Put body of the paper here</w:t>
      </w:r>
    </w:p>
    <w:p w14:paraId="7233B4F9" w14:textId="77777777" w:rsidR="006B650F" w:rsidRPr="006B650F" w:rsidRDefault="006B650F" w:rsidP="006B650F">
      <w:pPr>
        <w:rPr>
          <w:lang w:val="en-US"/>
        </w:rPr>
      </w:pPr>
    </w:p>
    <w:p w14:paraId="44B2A932" w14:textId="77777777" w:rsidR="00A47C1A" w:rsidRPr="009814EC" w:rsidRDefault="00A47C1A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14:paraId="1511BD02" w14:textId="77777777" w:rsidR="00996681" w:rsidRPr="009814EC" w:rsidRDefault="00A47C1A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648CA109" w14:textId="77777777" w:rsidR="00996681" w:rsidRPr="009814EC" w:rsidRDefault="00996681" w:rsidP="000637E6">
      <w:pPr>
        <w:ind w:firstLine="0"/>
        <w:jc w:val="left"/>
        <w:rPr>
          <w:color w:val="FF0000"/>
        </w:rPr>
      </w:pPr>
    </w:p>
    <w:p w14:paraId="020AAFAA" w14:textId="77777777" w:rsidR="00A607E5" w:rsidRPr="009814EC" w:rsidRDefault="00996681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6F01B49E" w14:textId="77777777" w:rsidR="00FF39B0" w:rsidRPr="009814EC" w:rsidRDefault="00FF39B0" w:rsidP="00016DAC">
      <w:pPr>
        <w:ind w:firstLine="0"/>
        <w:rPr>
          <w:color w:val="FF0000"/>
        </w:rPr>
      </w:pPr>
    </w:p>
    <w:p w14:paraId="2F7B0385" w14:textId="77777777"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1D42C1F0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14:paraId="2516C5A4" w14:textId="77777777" w:rsidR="009814EC" w:rsidRPr="009814EC" w:rsidRDefault="009814EC" w:rsidP="00016DAC">
      <w:pPr>
        <w:ind w:firstLine="0"/>
        <w:rPr>
          <w:szCs w:val="24"/>
        </w:rPr>
      </w:pPr>
    </w:p>
    <w:p w14:paraId="75A8F9EB" w14:textId="77777777"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E88A84D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14:paraId="0BAD7C99" w14:textId="77777777" w:rsidR="009814EC" w:rsidRDefault="009814EC" w:rsidP="00016DAC">
      <w:pPr>
        <w:ind w:firstLine="0"/>
      </w:pPr>
    </w:p>
    <w:p w14:paraId="1991BF58" w14:textId="77777777" w:rsidR="004871F8" w:rsidRDefault="004871F8" w:rsidP="00016DAC">
      <w:pPr>
        <w:ind w:firstLine="0"/>
      </w:pPr>
    </w:p>
    <w:p w14:paraId="07664A92" w14:textId="52344E0E" w:rsidR="00924DF1" w:rsidRDefault="004871F8" w:rsidP="00B320D2">
      <w:pPr>
        <w:ind w:firstLine="0"/>
        <w:jc w:val="left"/>
        <w:rPr>
          <w:color w:val="000000"/>
          <w:sz w:val="22"/>
        </w:rPr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>for Satellite Meeting</w:t>
      </w:r>
      <w:r w:rsidR="00627C11">
        <w:rPr>
          <w:b/>
          <w:color w:val="FF0000"/>
        </w:rPr>
        <w:t xml:space="preserve"> and add </w:t>
      </w:r>
      <w:r w:rsidR="00924DF1" w:rsidRPr="00924DF1">
        <w:rPr>
          <w:b/>
          <w:color w:val="FF0000"/>
        </w:rPr>
        <w:t xml:space="preserve">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</w:t>
      </w:r>
      <w:r w:rsidR="008E64F9">
        <w:rPr>
          <w:color w:val="FF0000"/>
        </w:rPr>
        <w:t xml:space="preserve">: </w:t>
      </w:r>
      <w:hyperlink r:id="rId10" w:history="1">
        <w:r w:rsidR="008E64F9" w:rsidRPr="00477D10">
          <w:rPr>
            <w:rStyle w:val="Hyperlink"/>
          </w:rPr>
          <w:t>https://2019.ifla.org/conference-programme/satellite-meetings/</w:t>
        </w:r>
      </w:hyperlink>
      <w:r w:rsidR="00924DF1" w:rsidRPr="00C22A24">
        <w:t>), the year (201</w:t>
      </w:r>
      <w:r w:rsidR="008E64F9">
        <w:t>9</w:t>
      </w:r>
      <w:r w:rsidR="00924DF1" w:rsidRPr="00C22A24">
        <w:t>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14:paraId="7A476DF8" w14:textId="636B24CC"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8E64F9">
        <w:rPr>
          <w:rFonts w:cs="Tahoma"/>
          <w:b/>
          <w:bCs/>
          <w:color w:val="4F6228"/>
        </w:rPr>
        <w:t>s</w:t>
      </w:r>
      <w:r w:rsidR="00627C11">
        <w:rPr>
          <w:rFonts w:cs="Tahoma"/>
          <w:b/>
          <w:bCs/>
          <w:color w:val="4F6228"/>
        </w:rPr>
        <w:t>xx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4F6228"/>
        </w:rPr>
        <w:t>201</w:t>
      </w:r>
      <w:r w:rsidR="00F2103A">
        <w:rPr>
          <w:rFonts w:cs="Tahoma"/>
          <w:b/>
          <w:bCs/>
          <w:color w:val="4F6228"/>
        </w:rPr>
        <w:t>9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000000"/>
        </w:rPr>
        <w:t>your_last_name</w:t>
      </w:r>
      <w:r w:rsidR="00B320D2">
        <w:rPr>
          <w:rFonts w:cs="Tahoma"/>
          <w:b/>
          <w:bCs/>
          <w:color w:val="FF0000"/>
        </w:rPr>
        <w:t>-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14:paraId="2152C65F" w14:textId="77777777"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14:paraId="7F90E6FA" w14:textId="7511E642"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</w:t>
      </w:r>
      <w:r w:rsidR="008E64F9">
        <w:rPr>
          <w:rFonts w:cs="Tahoma"/>
          <w:b/>
          <w:bCs/>
          <w:color w:val="4F6228"/>
        </w:rPr>
        <w:t>s05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201</w:t>
      </w:r>
      <w:r w:rsidR="008E64F9">
        <w:rPr>
          <w:rFonts w:cs="Tahoma"/>
          <w:b/>
          <w:bCs/>
          <w:color w:val="4F6228"/>
        </w:rPr>
        <w:t>9</w:t>
      </w:r>
      <w:r w:rsidR="00B320D2">
        <w:rPr>
          <w:rFonts w:cs="Tahoma"/>
          <w:b/>
          <w:bCs/>
          <w:color w:val="4F6228"/>
        </w:rPr>
        <w:t>-</w:t>
      </w:r>
      <w:r w:rsidR="008E64F9">
        <w:rPr>
          <w:rFonts w:cs="Tahoma"/>
          <w:b/>
          <w:bCs/>
          <w:color w:val="4F6228"/>
        </w:rPr>
        <w:t>chen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en.doc</w:t>
      </w:r>
      <w:r w:rsidR="00AA555A">
        <w:rPr>
          <w:rFonts w:cs="Tahoma"/>
          <w:b/>
          <w:bCs/>
          <w:color w:val="4F6228"/>
        </w:rPr>
        <w:t>x</w:t>
      </w:r>
    </w:p>
    <w:p w14:paraId="41BC8405" w14:textId="77777777" w:rsidR="008E64F9" w:rsidRDefault="008E64F9" w:rsidP="00016DAC">
      <w:pPr>
        <w:ind w:firstLine="0"/>
        <w:rPr>
          <w:b/>
          <w:color w:val="984806" w:themeColor="accent6" w:themeShade="80"/>
        </w:rPr>
      </w:pPr>
    </w:p>
    <w:p w14:paraId="343B448D" w14:textId="6080A165"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14:paraId="60C191B0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14:paraId="7CFEFD2D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14:paraId="5D43AB4B" w14:textId="77777777"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5F248B">
        <w:rPr>
          <w:b/>
          <w:color w:val="984806" w:themeColor="accent6" w:themeShade="80"/>
        </w:rPr>
        <w:t>en</w:t>
      </w:r>
      <w:proofErr w:type="spellEnd"/>
    </w:p>
    <w:p w14:paraId="080F5782" w14:textId="77777777"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proofErr w:type="spellStart"/>
      <w:r w:rsidRPr="00C22A24">
        <w:rPr>
          <w:b/>
          <w:color w:val="984806" w:themeColor="accent6" w:themeShade="80"/>
          <w:lang w:val="en-US"/>
        </w:rPr>
        <w:t>fr</w:t>
      </w:r>
      <w:proofErr w:type="spellEnd"/>
    </w:p>
    <w:p w14:paraId="4F9CC1FC" w14:textId="77777777"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14:paraId="4BCABD62" w14:textId="77777777"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9F6675">
        <w:rPr>
          <w:color w:val="FF0000"/>
          <w:lang w:val="de-DE"/>
        </w:rPr>
        <w:t>Russian</w:t>
      </w:r>
      <w:proofErr w:type="spellEnd"/>
      <w:r w:rsidRPr="009F6675">
        <w:rPr>
          <w:color w:val="FF0000"/>
          <w:lang w:val="de-DE"/>
        </w:rPr>
        <w:t xml:space="preserve">: </w:t>
      </w:r>
      <w:proofErr w:type="spellStart"/>
      <w:r w:rsidRPr="005F248B">
        <w:rPr>
          <w:b/>
          <w:color w:val="984806" w:themeColor="accent6" w:themeShade="80"/>
          <w:lang w:val="de-DE"/>
        </w:rPr>
        <w:t>ru</w:t>
      </w:r>
      <w:proofErr w:type="spellEnd"/>
    </w:p>
    <w:p w14:paraId="3BD03477" w14:textId="77777777"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proofErr w:type="spellStart"/>
      <w:r w:rsidRPr="004871F8">
        <w:rPr>
          <w:color w:val="FF0000"/>
          <w:lang w:val="de-DE"/>
        </w:rPr>
        <w:t>Spanish</w:t>
      </w:r>
      <w:proofErr w:type="spellEnd"/>
      <w:r w:rsidRPr="004871F8">
        <w:rPr>
          <w:color w:val="FF0000"/>
          <w:lang w:val="de-DE"/>
        </w:rPr>
        <w:t xml:space="preserve">: </w:t>
      </w:r>
      <w:r w:rsidRPr="005F248B">
        <w:rPr>
          <w:b/>
          <w:color w:val="984806" w:themeColor="accent6" w:themeShade="80"/>
          <w:lang w:val="de-DE"/>
        </w:rPr>
        <w:t>es</w:t>
      </w:r>
    </w:p>
    <w:p w14:paraId="3D79873B" w14:textId="77777777" w:rsidR="004871F8" w:rsidRDefault="004871F8" w:rsidP="00016DAC">
      <w:pPr>
        <w:ind w:firstLine="0"/>
        <w:rPr>
          <w:color w:val="FF0000"/>
          <w:lang w:val="de-DE"/>
        </w:rPr>
      </w:pPr>
    </w:p>
    <w:p w14:paraId="48F5B5BB" w14:textId="77777777" w:rsidR="008E64F9" w:rsidRPr="00CD3DBE" w:rsidRDefault="008E64F9" w:rsidP="008E64F9">
      <w:pPr>
        <w:rPr>
          <w:b/>
        </w:rPr>
      </w:pPr>
      <w:r w:rsidRPr="00CD3DBE">
        <w:rPr>
          <w:b/>
        </w:rPr>
        <w:t>Please note:</w:t>
      </w:r>
    </w:p>
    <w:p w14:paraId="1549A25A" w14:textId="77777777" w:rsidR="008E64F9" w:rsidRPr="00CD3DBE" w:rsidRDefault="008E64F9" w:rsidP="008E64F9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>IFLA Library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>
        <w:t xml:space="preserve"> here</w:t>
      </w:r>
      <w:r w:rsidRPr="00CD3DBE">
        <w:t xml:space="preserve">: </w:t>
      </w:r>
      <w:hyperlink r:id="rId11" w:history="1">
        <w:r w:rsidRPr="00CD3DBE">
          <w:rPr>
            <w:rStyle w:val="Hyperlink"/>
          </w:rPr>
          <w:t>http://forms.ifla.org/node/add/wlic-authors-permission-form</w:t>
        </w:r>
      </w:hyperlink>
    </w:p>
    <w:p w14:paraId="44E60946" w14:textId="77777777" w:rsidR="008E64F9" w:rsidRPr="00CD3DBE" w:rsidRDefault="008E64F9" w:rsidP="008E64F9">
      <w:pPr>
        <w:ind w:firstLine="0"/>
      </w:pPr>
    </w:p>
    <w:p w14:paraId="47FE8D35" w14:textId="77777777" w:rsidR="008E64F9" w:rsidRPr="00CD3DBE" w:rsidRDefault="008E64F9" w:rsidP="008E64F9">
      <w:pPr>
        <w:ind w:firstLine="0"/>
      </w:pPr>
      <w:r w:rsidRPr="00CD3DBE">
        <w:t>Thank you!</w:t>
      </w:r>
    </w:p>
    <w:p w14:paraId="564F7357" w14:textId="005E9E90" w:rsidR="00733069" w:rsidRPr="00C22A24" w:rsidRDefault="00733069" w:rsidP="008E64F9">
      <w:pPr>
        <w:ind w:firstLine="0"/>
        <w:rPr>
          <w:color w:val="FF0000"/>
          <w:lang w:val="en-US"/>
        </w:rPr>
      </w:pPr>
    </w:p>
    <w:sectPr w:rsidR="00733069" w:rsidRPr="00C22A24" w:rsidSect="002F79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D4EB" w14:textId="77777777" w:rsidR="00B5474D" w:rsidRDefault="00B5474D">
      <w:r>
        <w:separator/>
      </w:r>
    </w:p>
  </w:endnote>
  <w:endnote w:type="continuationSeparator" w:id="0">
    <w:p w14:paraId="704DEED0" w14:textId="77777777" w:rsidR="00B5474D" w:rsidRDefault="00B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7067" w14:textId="77777777" w:rsidR="006974D1" w:rsidRDefault="00697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DEB5" w14:textId="77777777"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2</w:t>
    </w:r>
    <w:r>
      <w:rPr>
        <w:noProof/>
      </w:rPr>
      <w:fldChar w:fldCharType="end"/>
    </w:r>
  </w:p>
  <w:p w14:paraId="6F0EA7AF" w14:textId="77777777" w:rsidR="00A83C2C" w:rsidRDefault="00A83C2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16C" w14:textId="77777777"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1</w:t>
    </w:r>
    <w:r>
      <w:rPr>
        <w:noProof/>
      </w:rPr>
      <w:fldChar w:fldCharType="end"/>
    </w:r>
  </w:p>
  <w:p w14:paraId="0E262F1A" w14:textId="77777777"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6181" w14:textId="77777777" w:rsidR="00B5474D" w:rsidRDefault="00B5474D">
      <w:r>
        <w:separator/>
      </w:r>
    </w:p>
  </w:footnote>
  <w:footnote w:type="continuationSeparator" w:id="0">
    <w:p w14:paraId="04E780A0" w14:textId="77777777" w:rsidR="00B5474D" w:rsidRDefault="00B5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47DC" w14:textId="77777777" w:rsidR="006974D1" w:rsidRDefault="00697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C404" w14:textId="77777777" w:rsidR="006974D1" w:rsidRDefault="00697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BF8F" w14:textId="5352A3C2" w:rsidR="00A83C2C" w:rsidRDefault="007408F9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7AFC690F" wp14:editId="40576627">
          <wp:extent cx="923925" cy="110483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la-wlic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183" cy="113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B320D2">
      <w:rPr>
        <w:i/>
        <w:lang w:val="en-US"/>
      </w:rPr>
      <w:t xml:space="preserve">   </w:t>
    </w:r>
    <w:r w:rsidR="00A83C2C">
      <w:rPr>
        <w:i/>
        <w:lang w:val="en-US"/>
      </w:rPr>
      <w:t xml:space="preserve">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3002C2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3002C2">
      <w:rPr>
        <w:color w:val="808080"/>
        <w:sz w:val="22"/>
      </w:rPr>
      <w:fldChar w:fldCharType="separate"/>
    </w:r>
    <w:r w:rsidR="00407C54">
      <w:rPr>
        <w:noProof/>
        <w:color w:val="808080"/>
        <w:sz w:val="22"/>
      </w:rPr>
      <w:t>11.03.2019</w:t>
    </w:r>
    <w:r w:rsidR="003002C2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82"/>
    <w:rsid w:val="00015B56"/>
    <w:rsid w:val="00016DAC"/>
    <w:rsid w:val="000173E2"/>
    <w:rsid w:val="00057465"/>
    <w:rsid w:val="000637E6"/>
    <w:rsid w:val="00066E0A"/>
    <w:rsid w:val="00067715"/>
    <w:rsid w:val="000B019C"/>
    <w:rsid w:val="000B0C17"/>
    <w:rsid w:val="000F2689"/>
    <w:rsid w:val="000F66B8"/>
    <w:rsid w:val="00104A61"/>
    <w:rsid w:val="001231CB"/>
    <w:rsid w:val="0016126F"/>
    <w:rsid w:val="00163CBA"/>
    <w:rsid w:val="00165761"/>
    <w:rsid w:val="00177A63"/>
    <w:rsid w:val="00181CE2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02C2"/>
    <w:rsid w:val="0030251D"/>
    <w:rsid w:val="003178E5"/>
    <w:rsid w:val="00332B2F"/>
    <w:rsid w:val="00355BA6"/>
    <w:rsid w:val="003974C6"/>
    <w:rsid w:val="003C33E9"/>
    <w:rsid w:val="003E57EA"/>
    <w:rsid w:val="00407C54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27C11"/>
    <w:rsid w:val="006432A6"/>
    <w:rsid w:val="006455A6"/>
    <w:rsid w:val="006470F6"/>
    <w:rsid w:val="00656CCF"/>
    <w:rsid w:val="0067106F"/>
    <w:rsid w:val="00675FC4"/>
    <w:rsid w:val="006974D1"/>
    <w:rsid w:val="006A5333"/>
    <w:rsid w:val="006B650F"/>
    <w:rsid w:val="006C1BFC"/>
    <w:rsid w:val="006D1CBF"/>
    <w:rsid w:val="00704AAB"/>
    <w:rsid w:val="0073124F"/>
    <w:rsid w:val="00733069"/>
    <w:rsid w:val="007365BC"/>
    <w:rsid w:val="007408F9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E64F9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1465C"/>
    <w:rsid w:val="00B250C6"/>
    <w:rsid w:val="00B320D2"/>
    <w:rsid w:val="00B5474D"/>
    <w:rsid w:val="00B60AD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D79CF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1225E"/>
    <w:rsid w:val="00F2103A"/>
    <w:rsid w:val="00F21E08"/>
    <w:rsid w:val="00F30C2B"/>
    <w:rsid w:val="00F4414E"/>
    <w:rsid w:val="00F579CE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6C53B1"/>
  <w15:docId w15:val="{17F60B06-641C-4644-B552-E7A1D80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32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ifla.org/2420/1/s05-2018-chen-en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s.ifla.org/node/add/wlic-authors-permission-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2019.ifla.org/conference-programme/satellite-meeting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29</TotalTime>
  <Pages>2</Pages>
  <Words>464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3428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 Felfoldi</cp:lastModifiedBy>
  <cp:revision>11</cp:revision>
  <cp:lastPrinted>2006-01-27T14:23:00Z</cp:lastPrinted>
  <dcterms:created xsi:type="dcterms:W3CDTF">2017-11-20T10:18:00Z</dcterms:created>
  <dcterms:modified xsi:type="dcterms:W3CDTF">2019-03-11T12:18:00Z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