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8B45" w14:textId="77777777"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14:paraId="4ADBD931" w14:textId="77777777" w:rsidR="00EC098A" w:rsidRPr="00AB477E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14:paraId="6F2801D8" w14:textId="722AB744"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(</w:t>
      </w:r>
      <w:r w:rsidR="00D5373D">
        <w:rPr>
          <w:b w:val="0"/>
          <w:color w:val="FF0000"/>
          <w:sz w:val="24"/>
          <w:szCs w:val="24"/>
        </w:rPr>
        <w:t>See a</w:t>
      </w:r>
      <w:r w:rsidR="009814EC">
        <w:rPr>
          <w:b w:val="0"/>
          <w:color w:val="FF0000"/>
          <w:sz w:val="24"/>
          <w:szCs w:val="24"/>
        </w:rPr>
        <w:t xml:space="preserve"> </w:t>
      </w:r>
      <w:hyperlink r:id="rId7" w:history="1">
        <w:r w:rsidR="00D5373D" w:rsidRPr="00005ECD">
          <w:rPr>
            <w:rStyle w:val="Hyperlink"/>
            <w:b w:val="0"/>
            <w:sz w:val="24"/>
            <w:szCs w:val="24"/>
          </w:rPr>
          <w:t>title page</w:t>
        </w:r>
      </w:hyperlink>
      <w:r w:rsidR="00932F8D">
        <w:rPr>
          <w:b w:val="0"/>
          <w:color w:val="FF0000"/>
          <w:sz w:val="24"/>
          <w:szCs w:val="24"/>
        </w:rPr>
        <w:t xml:space="preserve"> from 201</w:t>
      </w:r>
      <w:r w:rsidR="005800A0">
        <w:rPr>
          <w:b w:val="0"/>
          <w:color w:val="FF0000"/>
          <w:sz w:val="24"/>
          <w:szCs w:val="24"/>
        </w:rPr>
        <w:t>8</w:t>
      </w:r>
      <w:r w:rsidR="006B650F">
        <w:rPr>
          <w:b w:val="0"/>
          <w:color w:val="FF0000"/>
          <w:sz w:val="24"/>
          <w:szCs w:val="24"/>
        </w:rPr>
        <w:t xml:space="preserve"> as a sample</w:t>
      </w:r>
      <w:r w:rsidR="00932F8D">
        <w:rPr>
          <w:b w:val="0"/>
          <w:color w:val="FF0000"/>
          <w:sz w:val="24"/>
          <w:szCs w:val="24"/>
        </w:rPr>
        <w:t>.</w:t>
      </w:r>
      <w:r w:rsidR="007D7B6C">
        <w:rPr>
          <w:b w:val="0"/>
          <w:color w:val="FF0000"/>
          <w:sz w:val="24"/>
          <w:szCs w:val="24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14:paraId="6CDB9B86" w14:textId="77777777"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14:paraId="3FEA5ECA" w14:textId="77777777"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1D432FA5" w14:textId="77777777"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358792A0" w14:textId="77777777"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D10DB1E" w14:textId="77777777"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7AB2E350" w14:textId="77777777"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BC776F6" w14:textId="77777777"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E2BA1CB" w14:textId="77777777"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AEACE34" w14:textId="77777777" w:rsidR="00A607E5" w:rsidRDefault="00163CBA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3CF55245" w14:textId="77777777"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2A61EF71" w14:textId="77777777"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0A2B9BBE" w14:textId="77777777"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46028BC2" w14:textId="77777777"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optional)</w:t>
      </w:r>
    </w:p>
    <w:p w14:paraId="6AB8731B" w14:textId="77777777"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124C6A6" w14:textId="70735918"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77AE9CA" wp14:editId="6167A83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5800A0">
        <w:rPr>
          <w:rFonts w:ascii="Times New Roman" w:hAnsi="Times New Roman"/>
          <w:sz w:val="22"/>
          <w:szCs w:val="22"/>
          <w:lang w:val="en-GB"/>
        </w:rPr>
        <w:t>9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AE5A11A" w14:textId="77777777"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16623146" w14:textId="77777777"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50090134" w14:textId="77777777"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047FF944" w14:textId="77777777"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3C8A6338" w14:textId="77777777"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240D3A0E" w14:textId="77777777" w:rsidR="00C72336" w:rsidRDefault="00C72336" w:rsidP="00C72336">
      <w:pPr>
        <w:pStyle w:val="HeaderAbs"/>
        <w:spacing w:before="0" w:after="0"/>
        <w:rPr>
          <w:lang w:val="en-GB"/>
        </w:rPr>
      </w:pPr>
    </w:p>
    <w:p w14:paraId="2A78F557" w14:textId="70E69CB5"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282FE2">
        <w:rPr>
          <w:i/>
          <w:sz w:val="22"/>
          <w:lang w:eastAsia="zh-TW"/>
        </w:rPr>
        <w:t>9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7D68E4AA" w14:textId="77777777" w:rsidR="00C72336" w:rsidRPr="008B4899" w:rsidRDefault="00C72336" w:rsidP="00C72336">
      <w:pPr>
        <w:ind w:firstLine="0"/>
        <w:rPr>
          <w:i/>
          <w:sz w:val="22"/>
        </w:rPr>
      </w:pPr>
    </w:p>
    <w:p w14:paraId="3C195AB3" w14:textId="77777777"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proofErr w:type="gramStart"/>
      <w:r w:rsidRPr="008B4899">
        <w:rPr>
          <w:i/>
          <w:sz w:val="22"/>
        </w:rPr>
        <w:t>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</w:t>
      </w:r>
      <w:proofErr w:type="spellStart"/>
      <w:r w:rsidRPr="008B4899">
        <w:rPr>
          <w:i/>
          <w:sz w:val="22"/>
        </w:rPr>
        <w:t>point</w:t>
      </w:r>
      <w:proofErr w:type="spellEnd"/>
      <w:proofErr w:type="gramEnd"/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14:paraId="6790924E" w14:textId="77777777" w:rsidR="00C72336" w:rsidRPr="008B4899" w:rsidRDefault="00C72336" w:rsidP="00C72336">
      <w:pPr>
        <w:ind w:firstLine="0"/>
        <w:rPr>
          <w:sz w:val="28"/>
        </w:rPr>
      </w:pPr>
    </w:p>
    <w:p w14:paraId="30499DC4" w14:textId="77777777"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lastRenderedPageBreak/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proofErr w:type="gramStart"/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</w:t>
      </w:r>
      <w:proofErr w:type="spellStart"/>
      <w:r w:rsidRPr="008B4899">
        <w:rPr>
          <w:sz w:val="22"/>
        </w:rPr>
        <w:t>point</w:t>
      </w:r>
      <w:proofErr w:type="spellEnd"/>
      <w:proofErr w:type="gramEnd"/>
      <w:r w:rsidRPr="008B4899">
        <w:rPr>
          <w:sz w:val="22"/>
        </w:rPr>
        <w:t xml:space="preserve">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13364378" w14:textId="77777777" w:rsidR="00A47C1A" w:rsidRDefault="00A47C1A" w:rsidP="00016DAC">
      <w:pPr>
        <w:pBdr>
          <w:bottom w:val="single" w:sz="4" w:space="1" w:color="auto"/>
        </w:pBdr>
        <w:ind w:firstLine="0"/>
      </w:pPr>
    </w:p>
    <w:p w14:paraId="23C70F36" w14:textId="77777777" w:rsidR="00C72336" w:rsidRDefault="00C72336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269F626F" w14:textId="77777777"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14:paraId="4B9011AB" w14:textId="77777777" w:rsidR="006B650F" w:rsidRPr="006B650F" w:rsidRDefault="006B650F" w:rsidP="006B650F">
      <w:pPr>
        <w:rPr>
          <w:lang w:val="en-US"/>
        </w:rPr>
      </w:pPr>
    </w:p>
    <w:p w14:paraId="7102A2B0" w14:textId="77777777" w:rsidR="00A47C1A" w:rsidRPr="009814EC" w:rsidRDefault="009814EC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14:paraId="0D28246A" w14:textId="77777777"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5809AE54" w14:textId="77777777" w:rsidR="00996681" w:rsidRPr="009814EC" w:rsidRDefault="00996681" w:rsidP="00016DAC">
      <w:pPr>
        <w:ind w:firstLine="0"/>
        <w:rPr>
          <w:color w:val="FF0000"/>
        </w:rPr>
      </w:pPr>
    </w:p>
    <w:p w14:paraId="0671B2B9" w14:textId="77777777"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52E20D64" w14:textId="77777777" w:rsidR="00FF39B0" w:rsidRPr="009814EC" w:rsidRDefault="00FF39B0" w:rsidP="00016DAC">
      <w:pPr>
        <w:ind w:firstLine="0"/>
        <w:rPr>
          <w:color w:val="FF0000"/>
        </w:rPr>
      </w:pPr>
    </w:p>
    <w:p w14:paraId="45289948" w14:textId="77777777"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418D44D6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14:paraId="63968BE0" w14:textId="77777777" w:rsidR="009814EC" w:rsidRPr="009814EC" w:rsidRDefault="009814EC" w:rsidP="00016DAC">
      <w:pPr>
        <w:ind w:firstLine="0"/>
        <w:rPr>
          <w:szCs w:val="24"/>
        </w:rPr>
      </w:pPr>
    </w:p>
    <w:p w14:paraId="2180EAD1" w14:textId="77777777"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9BD109E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14:paraId="15335C30" w14:textId="77777777" w:rsidR="009814EC" w:rsidRDefault="009814EC" w:rsidP="00016DAC">
      <w:pPr>
        <w:ind w:firstLine="0"/>
      </w:pPr>
    </w:p>
    <w:p w14:paraId="6E64484B" w14:textId="77777777" w:rsidR="004871F8" w:rsidRDefault="004871F8" w:rsidP="00016DAC">
      <w:pPr>
        <w:ind w:firstLine="0"/>
      </w:pPr>
    </w:p>
    <w:p w14:paraId="1836618E" w14:textId="77777777" w:rsidR="00C72336" w:rsidRDefault="004871F8" w:rsidP="00016DAC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="00C72336" w:rsidRPr="005F248B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14:paraId="7949453F" w14:textId="77777777" w:rsidR="004871F8" w:rsidRPr="00C72336" w:rsidRDefault="004871F8" w:rsidP="00016DAC">
      <w:pPr>
        <w:ind w:firstLine="0"/>
        <w:rPr>
          <w:b/>
          <w:color w:val="FF0000"/>
        </w:rPr>
      </w:pPr>
      <w:r w:rsidRPr="00D84911">
        <w:rPr>
          <w:b/>
          <w:color w:val="4F6228"/>
        </w:rPr>
        <w:t>000</w:t>
      </w:r>
      <w:r w:rsidRPr="00C72336">
        <w:rPr>
          <w:b/>
          <w:color w:val="FF0000"/>
        </w:rPr>
        <w:t>-</w:t>
      </w:r>
      <w:r w:rsidR="00C72336" w:rsidRPr="00C72336">
        <w:rPr>
          <w:b/>
        </w:rPr>
        <w:t>your_</w:t>
      </w:r>
      <w:r w:rsidRPr="00C72336">
        <w:rPr>
          <w:b/>
        </w:rPr>
        <w:t>last_name</w:t>
      </w:r>
      <w:r w:rsidRPr="00C72336">
        <w:rPr>
          <w:b/>
          <w:color w:val="FF0000"/>
        </w:rPr>
        <w:t>-</w:t>
      </w:r>
      <w:r w:rsidRPr="00D84911">
        <w:rPr>
          <w:b/>
          <w:color w:val="984806"/>
        </w:rPr>
        <w:t>language_code</w:t>
      </w:r>
      <w:r w:rsidR="00C72336" w:rsidRPr="00C72336">
        <w:rPr>
          <w:b/>
          <w:color w:val="FF0000"/>
        </w:rPr>
        <w:t>.doc</w:t>
      </w:r>
    </w:p>
    <w:p w14:paraId="0AF278BA" w14:textId="77777777" w:rsidR="004871F8" w:rsidRDefault="004871F8" w:rsidP="00016DAC">
      <w:pPr>
        <w:ind w:firstLine="0"/>
        <w:rPr>
          <w:color w:val="FF0000"/>
        </w:rPr>
      </w:pPr>
    </w:p>
    <w:p w14:paraId="130E2E59" w14:textId="48466770" w:rsidR="004871F8" w:rsidRDefault="004871F8" w:rsidP="003974C6">
      <w:pPr>
        <w:ind w:firstLine="0"/>
        <w:rPr>
          <w:color w:val="FF0000"/>
        </w:rPr>
      </w:pPr>
      <w:r>
        <w:rPr>
          <w:color w:val="FF0000"/>
        </w:rPr>
        <w:t xml:space="preserve">For example:  </w:t>
      </w:r>
      <w:r w:rsidR="009278F7">
        <w:rPr>
          <w:b/>
          <w:color w:val="4F6228"/>
        </w:rPr>
        <w:t>1</w:t>
      </w:r>
      <w:r w:rsidR="00005ECD">
        <w:rPr>
          <w:b/>
          <w:color w:val="4F6228"/>
        </w:rPr>
        <w:t>50</w:t>
      </w:r>
      <w:r w:rsidRPr="00C72336">
        <w:rPr>
          <w:b/>
          <w:color w:val="FF0000"/>
        </w:rPr>
        <w:t>-</w:t>
      </w:r>
      <w:r w:rsidR="00282FE2">
        <w:rPr>
          <w:b/>
        </w:rPr>
        <w:t>bacic</w:t>
      </w:r>
      <w:r w:rsidRPr="00C72336">
        <w:rPr>
          <w:b/>
          <w:color w:val="FF0000"/>
        </w:rPr>
        <w:t>-</w:t>
      </w:r>
      <w:r w:rsidR="00C72336" w:rsidRPr="00D84911">
        <w:rPr>
          <w:b/>
          <w:color w:val="984806"/>
        </w:rPr>
        <w:t>en</w:t>
      </w:r>
      <w:r w:rsidRPr="00C72336">
        <w:rPr>
          <w:b/>
          <w:color w:val="FF0000"/>
        </w:rPr>
        <w:t>.doc</w:t>
      </w:r>
    </w:p>
    <w:p w14:paraId="2214B758" w14:textId="77777777" w:rsidR="004871F8" w:rsidRDefault="004871F8" w:rsidP="00016DAC">
      <w:pPr>
        <w:ind w:firstLine="0"/>
        <w:rPr>
          <w:color w:val="FF0000"/>
        </w:rPr>
      </w:pPr>
    </w:p>
    <w:p w14:paraId="0FCA687D" w14:textId="77777777"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14:paraId="63173BC1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14:paraId="0D5C4BBC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14:paraId="28D21F00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14:paraId="1FFC0337" w14:textId="77777777" w:rsidR="004871F8" w:rsidRPr="005F248B" w:rsidRDefault="004871F8" w:rsidP="000F66B8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5F248B">
        <w:rPr>
          <w:b/>
          <w:color w:val="984806" w:themeColor="accent6" w:themeShade="80"/>
          <w:lang w:val="en-US"/>
        </w:rPr>
        <w:t>fr</w:t>
      </w:r>
      <w:proofErr w:type="spellEnd"/>
    </w:p>
    <w:p w14:paraId="22142202" w14:textId="77777777"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14:paraId="79697613" w14:textId="77777777"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9F6675">
        <w:rPr>
          <w:color w:val="FF0000"/>
          <w:lang w:val="de-DE"/>
        </w:rPr>
        <w:t>Russian</w:t>
      </w:r>
      <w:proofErr w:type="spellEnd"/>
      <w:r w:rsidRPr="009F6675">
        <w:rPr>
          <w:color w:val="FF0000"/>
          <w:lang w:val="de-DE"/>
        </w:rPr>
        <w:t xml:space="preserve">: </w:t>
      </w:r>
      <w:proofErr w:type="spellStart"/>
      <w:r w:rsidRPr="005F248B">
        <w:rPr>
          <w:b/>
          <w:color w:val="984806" w:themeColor="accent6" w:themeShade="80"/>
          <w:lang w:val="de-DE"/>
        </w:rPr>
        <w:t>ru</w:t>
      </w:r>
      <w:proofErr w:type="spellEnd"/>
    </w:p>
    <w:p w14:paraId="5DE39E74" w14:textId="4A0A69B8" w:rsidR="004871F8" w:rsidRPr="00CD3DBE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4871F8">
        <w:rPr>
          <w:color w:val="FF0000"/>
          <w:lang w:val="de-DE"/>
        </w:rPr>
        <w:t>Spanish</w:t>
      </w:r>
      <w:proofErr w:type="spellEnd"/>
      <w:r w:rsidRPr="004871F8">
        <w:rPr>
          <w:color w:val="FF0000"/>
          <w:lang w:val="de-DE"/>
        </w:rPr>
        <w:t xml:space="preserve">: </w:t>
      </w:r>
      <w:r w:rsidRPr="005F248B">
        <w:rPr>
          <w:b/>
          <w:color w:val="984806" w:themeColor="accent6" w:themeShade="80"/>
          <w:lang w:val="de-DE"/>
        </w:rPr>
        <w:t>es</w:t>
      </w:r>
    </w:p>
    <w:p w14:paraId="0C869EA7" w14:textId="238118E1" w:rsidR="00CD3DBE" w:rsidRDefault="00CD3DBE" w:rsidP="00CD3DBE">
      <w:pPr>
        <w:rPr>
          <w:b/>
          <w:color w:val="984806" w:themeColor="accent6" w:themeShade="80"/>
          <w:lang w:val="de-DE"/>
        </w:rPr>
      </w:pPr>
    </w:p>
    <w:p w14:paraId="2AA429A9" w14:textId="10C759B1" w:rsidR="00CD3DBE" w:rsidRDefault="00CD3DBE" w:rsidP="00CD3DBE">
      <w:pPr>
        <w:rPr>
          <w:b/>
          <w:color w:val="984806" w:themeColor="accent6" w:themeShade="80"/>
          <w:lang w:val="de-DE"/>
        </w:rPr>
      </w:pPr>
    </w:p>
    <w:p w14:paraId="4AC8A7A7" w14:textId="01A5F98E" w:rsidR="00CD3DBE" w:rsidRPr="00CD3DBE" w:rsidRDefault="00CD3DBE" w:rsidP="00CD3DBE">
      <w:pPr>
        <w:rPr>
          <w:b/>
        </w:rPr>
      </w:pPr>
      <w:bookmarkStart w:id="2" w:name="_Hlk2703174"/>
      <w:r w:rsidRPr="00CD3DBE">
        <w:rPr>
          <w:b/>
        </w:rPr>
        <w:t>Please note:</w:t>
      </w:r>
    </w:p>
    <w:p w14:paraId="5EEB6934" w14:textId="5C01AA0B" w:rsidR="00CD3DBE" w:rsidRPr="00CD3DBE" w:rsidRDefault="00CD3DBE" w:rsidP="00CD3DBE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>IFLA Library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 w:rsidR="00272610">
        <w:t xml:space="preserve"> here</w:t>
      </w:r>
      <w:r w:rsidRPr="00CD3DBE">
        <w:t xml:space="preserve">: </w:t>
      </w:r>
      <w:hyperlink r:id="rId10" w:history="1">
        <w:r w:rsidRPr="00CD3DBE">
          <w:rPr>
            <w:rStyle w:val="Hyperlink"/>
          </w:rPr>
          <w:t>http://forms.ifla.org/node/add/wlic-authors-permission-form</w:t>
        </w:r>
      </w:hyperlink>
    </w:p>
    <w:p w14:paraId="2E4F061B" w14:textId="77777777" w:rsidR="00CD3DBE" w:rsidRPr="00CD3DBE" w:rsidRDefault="00CD3DBE" w:rsidP="00CD3DBE">
      <w:pPr>
        <w:ind w:firstLine="0"/>
      </w:pPr>
    </w:p>
    <w:p w14:paraId="28A9F8AD" w14:textId="77777777" w:rsidR="00CD3DBE" w:rsidRPr="00CD3DBE" w:rsidRDefault="00CD3DBE" w:rsidP="00CD3DBE">
      <w:pPr>
        <w:ind w:firstLine="0"/>
      </w:pPr>
      <w:r w:rsidRPr="00CD3DBE">
        <w:t>Thank you!</w:t>
      </w:r>
    </w:p>
    <w:p w14:paraId="636460A7" w14:textId="77777777" w:rsidR="00CD3DBE" w:rsidRPr="004871F8" w:rsidRDefault="00CD3DBE" w:rsidP="00CD3DBE">
      <w:pPr>
        <w:rPr>
          <w:color w:val="FF0000"/>
          <w:lang w:val="de-DE"/>
        </w:rPr>
      </w:pPr>
      <w:bookmarkStart w:id="3" w:name="_GoBack"/>
      <w:bookmarkEnd w:id="2"/>
      <w:bookmarkEnd w:id="3"/>
    </w:p>
    <w:sectPr w:rsidR="00CD3DBE" w:rsidRPr="004871F8" w:rsidSect="002F792A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5AF0" w14:textId="77777777" w:rsidR="00E10637" w:rsidRDefault="00E10637">
      <w:r>
        <w:separator/>
      </w:r>
    </w:p>
  </w:endnote>
  <w:endnote w:type="continuationSeparator" w:id="0">
    <w:p w14:paraId="43522255" w14:textId="77777777" w:rsidR="00E10637" w:rsidRDefault="00E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0058" w14:textId="77777777"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2</w:t>
    </w:r>
    <w:r>
      <w:rPr>
        <w:noProof/>
      </w:rPr>
      <w:fldChar w:fldCharType="end"/>
    </w:r>
  </w:p>
  <w:p w14:paraId="408CEC49" w14:textId="77777777"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022E" w14:textId="77777777"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1</w:t>
    </w:r>
    <w:r>
      <w:rPr>
        <w:noProof/>
      </w:rPr>
      <w:fldChar w:fldCharType="end"/>
    </w:r>
  </w:p>
  <w:p w14:paraId="6DB77E8B" w14:textId="77777777"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2EBD" w14:textId="77777777" w:rsidR="00E10637" w:rsidRDefault="00E10637">
      <w:r>
        <w:separator/>
      </w:r>
    </w:p>
  </w:footnote>
  <w:footnote w:type="continuationSeparator" w:id="0">
    <w:p w14:paraId="269E7995" w14:textId="77777777" w:rsidR="00E10637" w:rsidRDefault="00E1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1A7B" w14:textId="777E9DDB" w:rsidR="00A83C2C" w:rsidRDefault="005800A0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4F7AE3D4" wp14:editId="79CC1267">
          <wp:extent cx="923925" cy="110483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la-wlic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183" cy="113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531BA2">
      <w:rPr>
        <w:i/>
        <w:lang w:val="en-US"/>
      </w:rPr>
      <w:t xml:space="preserve">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>
      <w:rPr>
        <w:noProof/>
        <w:color w:val="808080"/>
        <w:sz w:val="22"/>
      </w:rPr>
      <w:t>05.03.2019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82"/>
    <w:rsid w:val="00005ECD"/>
    <w:rsid w:val="00015B56"/>
    <w:rsid w:val="00016DAC"/>
    <w:rsid w:val="000173E2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6126F"/>
    <w:rsid w:val="00163CBA"/>
    <w:rsid w:val="00165086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2610"/>
    <w:rsid w:val="00275BCE"/>
    <w:rsid w:val="00282FE2"/>
    <w:rsid w:val="00284DCD"/>
    <w:rsid w:val="002B3A89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3816"/>
    <w:rsid w:val="00484F5C"/>
    <w:rsid w:val="004871F8"/>
    <w:rsid w:val="004878EA"/>
    <w:rsid w:val="004A6A7E"/>
    <w:rsid w:val="004C49B4"/>
    <w:rsid w:val="00514FD4"/>
    <w:rsid w:val="0052298D"/>
    <w:rsid w:val="00531BA2"/>
    <w:rsid w:val="00550906"/>
    <w:rsid w:val="00573EE8"/>
    <w:rsid w:val="005800A0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36EAE"/>
    <w:rsid w:val="00C44BD4"/>
    <w:rsid w:val="00C62B1F"/>
    <w:rsid w:val="00C72336"/>
    <w:rsid w:val="00C80B5A"/>
    <w:rsid w:val="00C93F30"/>
    <w:rsid w:val="00CD3DBE"/>
    <w:rsid w:val="00CF358C"/>
    <w:rsid w:val="00D41462"/>
    <w:rsid w:val="00D5373D"/>
    <w:rsid w:val="00D74969"/>
    <w:rsid w:val="00D84911"/>
    <w:rsid w:val="00D9372E"/>
    <w:rsid w:val="00D938FA"/>
    <w:rsid w:val="00D97378"/>
    <w:rsid w:val="00DB0E16"/>
    <w:rsid w:val="00DF7915"/>
    <w:rsid w:val="00E00D68"/>
    <w:rsid w:val="00E017A3"/>
    <w:rsid w:val="00E10637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AF191B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character" w:styleId="UnresolvedMention">
    <w:name w:val="Unresolved Mention"/>
    <w:basedOn w:val="DefaultParagraphFont"/>
    <w:uiPriority w:val="99"/>
    <w:semiHidden/>
    <w:unhideWhenUsed/>
    <w:rsid w:val="0000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brary.ifla.org/2209/1/150-bacic-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rms.ifla.org/node/add/wlic-authors-permiss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14</TotalTime>
  <Pages>2</Pages>
  <Words>437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3113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 Felfoldi</cp:lastModifiedBy>
  <cp:revision>6</cp:revision>
  <cp:lastPrinted>2017-02-14T16:08:00Z</cp:lastPrinted>
  <dcterms:created xsi:type="dcterms:W3CDTF">2018-02-06T14:14:00Z</dcterms:created>
  <dcterms:modified xsi:type="dcterms:W3CDTF">2019-03-05T16:52:00Z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